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A8" w:rsidRDefault="00572FFE">
      <w:pPr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6A" w:rsidRDefault="0026296A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05pt;margin-top:-35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w6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" filled="f" stroked="f">
                <v:textbox>
                  <w:txbxContent>
                    <w:p w:rsidR="0026296A" w:rsidRDefault="0026296A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6A" w:rsidRDefault="0026296A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0.65pt;margin-top:216.2pt;width:6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SxtwIAAMA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A8mCSxtwIA&#10;AMA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26296A" w:rsidRDefault="0026296A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Frente</w:t>
                      </w:r>
                    </w:p>
                  </w:txbxContent>
                </v:textbox>
              </v:shape>
            </w:pict>
          </mc:Fallback>
        </mc:AlternateContent>
      </w: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FB0D0D" w:rsidP="00CF64A8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2006704</wp:posOffset>
            </wp:positionH>
            <wp:positionV relativeFrom="paragraph">
              <wp:posOffset>108585</wp:posOffset>
            </wp:positionV>
            <wp:extent cx="1535502" cy="990356"/>
            <wp:effectExtent l="0" t="0" r="0" b="0"/>
            <wp:wrapNone/>
            <wp:docPr id="2" name="Imagem 2" descr="Resultado de imagem para logo univasf vetor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nivasf vetoriz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99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F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5080</wp:posOffset>
                </wp:positionV>
                <wp:extent cx="4391025" cy="43815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20E1" id="Rectangle 17" o:spid="_x0000_s1026" style="position:absolute;margin-left:45.15pt;margin-top:.4pt;width:345.75pt;height:34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/RIQIAAD8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"/>
            </w:pict>
          </mc:Fallback>
        </mc:AlternateContent>
      </w: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572FFE" w:rsidP="00CF64A8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80010</wp:posOffset>
                </wp:positionV>
                <wp:extent cx="4554855" cy="29921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CF64A8">
                              <w:rPr>
                                <w:b/>
                                <w:sz w:val="24"/>
                                <w:lang w:val="pt-BR"/>
                              </w:rPr>
                              <w:t>UNIVERSIDADE FEDERAL DO VALE DO SÃO FRANCISCO</w:t>
                            </w: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COLEGIADO DE ENGENHARIA AGRÍCOLA E AMBIENTAL</w:t>
                            </w: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Nome do estagiário</w:t>
                            </w: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RELATÓRIO DE ESTÁGIO SUPERVISIONADO</w:t>
                            </w:r>
                          </w:p>
                          <w:p w:rsidR="00CF64A8" w:rsidRDefault="00FB0D0D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TÍ</w:t>
                            </w:r>
                            <w:r w:rsidR="00CF64A8">
                              <w:rPr>
                                <w:b/>
                                <w:sz w:val="24"/>
                                <w:lang w:val="pt-BR"/>
                              </w:rPr>
                              <w:t>TULO</w:t>
                            </w: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Juazeiro-BA</w:t>
                            </w:r>
                          </w:p>
                          <w:p w:rsidR="00CF64A8" w:rsidRPr="00CF64A8" w:rsidRDefault="00CF64A8" w:rsidP="00CF64A8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38.15pt;margin-top:6.3pt;width:358.65pt;height:235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JuvwIAAMg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" filled="f" stroked="f">
                <v:textbox>
                  <w:txbxContent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CF64A8">
                        <w:rPr>
                          <w:b/>
                          <w:sz w:val="24"/>
                          <w:lang w:val="pt-BR"/>
                        </w:rPr>
                        <w:t>UNIVERSIDADE FEDERAL DO VALE DO SÃO FRANCISCO</w:t>
                      </w: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COLEGIADO DE ENGENHARIA AGRÍCOLA E AMBIENTAL</w:t>
                      </w: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Nome do estagiário</w:t>
                      </w: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RELATÓRIO DE ESTÁGIO SUPERVISIONADO</w:t>
                      </w:r>
                    </w:p>
                    <w:p w:rsidR="00CF64A8" w:rsidRDefault="00FB0D0D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TÍ</w:t>
                      </w:r>
                      <w:r w:rsidR="00CF64A8">
                        <w:rPr>
                          <w:b/>
                          <w:sz w:val="24"/>
                          <w:lang w:val="pt-BR"/>
                        </w:rPr>
                        <w:t>TULO</w:t>
                      </w: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Juazeiro-BA</w:t>
                      </w:r>
                    </w:p>
                    <w:p w:rsidR="00CF64A8" w:rsidRPr="00CF64A8" w:rsidRDefault="00CF64A8" w:rsidP="00CF64A8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  <w:bookmarkStart w:id="0" w:name="_GoBack"/>
      <w:bookmarkEnd w:id="0"/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572FFE" w:rsidP="00CF64A8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383540" cy="42297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4229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A" w:rsidRPr="00FB0D0D" w:rsidRDefault="00572FFE" w:rsidP="00F71800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BR"/>
                              </w:rPr>
                              <w:t>CENAMB – Nome do estagiário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59pt;margin-top:11.25pt;width:30.2pt;height:33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" fillcolor="#00b0f0" strokecolor="black [3213]">
                <v:textbox style="layout-flow:vertical;mso-layout-flow-alt:bottom-to-top" inset="0,0,0,0">
                  <w:txbxContent>
                    <w:p w:rsidR="0026296A" w:rsidRPr="00FB0D0D" w:rsidRDefault="00572FFE" w:rsidP="00F71800">
                      <w:pPr>
                        <w:spacing w:before="60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BR"/>
                        </w:rPr>
                        <w:t>CENAMB – Nome do estagiário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142240</wp:posOffset>
                </wp:positionV>
                <wp:extent cx="252095" cy="4229735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4229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FE" w:rsidRPr="00FB0D0D" w:rsidRDefault="00572FFE" w:rsidP="00572FFE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B0D0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BR"/>
                              </w:rPr>
                              <w:t>Universidade Federal do Vale do São Francisco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39.15pt;margin-top:11.2pt;width:19.85pt;height:33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" fillcolor="#00b0f0" strokecolor="black [3213]">
                <v:textbox style="layout-flow:vertical;mso-layout-flow-alt:bottom-to-top" inset="0,0,0,0">
                  <w:txbxContent>
                    <w:p w:rsidR="00572FFE" w:rsidRPr="00FB0D0D" w:rsidRDefault="00572FFE" w:rsidP="00572FFE">
                      <w:pPr>
                        <w:spacing w:before="60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FB0D0D">
                        <w:rPr>
                          <w:rFonts w:ascii="Verdana" w:hAnsi="Verdana"/>
                          <w:b/>
                          <w:sz w:val="22"/>
                          <w:szCs w:val="22"/>
                          <w:lang w:val="pt-BR"/>
                        </w:rPr>
                        <w:t>Universidade Federal do Vale do São Francisco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142875</wp:posOffset>
                </wp:positionV>
                <wp:extent cx="5003800" cy="422910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0907" id="Rectangle 23" o:spid="_x0000_s1026" style="position:absolute;margin-left:45.15pt;margin-top:11.25pt;width:394pt;height:3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"/>
            </w:pict>
          </mc:Fallback>
        </mc:AlternateContent>
      </w: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FB0D0D" w:rsidP="00CF64A8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848" behindDoc="0" locked="0" layoutInCell="1" allowOverlap="1" wp14:anchorId="70A69F27" wp14:editId="4334997F">
            <wp:simplePos x="0" y="0"/>
            <wp:positionH relativeFrom="column">
              <wp:posOffset>2346780</wp:posOffset>
            </wp:positionH>
            <wp:positionV relativeFrom="paragraph">
              <wp:posOffset>113665</wp:posOffset>
            </wp:positionV>
            <wp:extent cx="1535502" cy="990356"/>
            <wp:effectExtent l="0" t="0" r="0" b="0"/>
            <wp:wrapNone/>
            <wp:docPr id="3" name="Imagem 3" descr="Resultado de imagem para logo univasf vetor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nivasf vetoriz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99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F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113665</wp:posOffset>
                </wp:positionV>
                <wp:extent cx="868680" cy="8458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6A" w:rsidRDefault="0026296A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Verso e latera</w:t>
                            </w:r>
                            <w:r w:rsidR="00FB0D0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89.2pt;margin-top:8.95pt;width:68.4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" filled="f" stroked="f">
                <v:textbox>
                  <w:txbxContent>
                    <w:p w:rsidR="0026296A" w:rsidRDefault="0026296A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Verso e latera</w:t>
                      </w:r>
                      <w:r w:rsidR="00FB0D0D">
                        <w:rPr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Pr="00CF64A8" w:rsidRDefault="00CF64A8" w:rsidP="00CF64A8">
      <w:pPr>
        <w:rPr>
          <w:lang w:val="pt-BR"/>
        </w:rPr>
      </w:pPr>
    </w:p>
    <w:p w:rsidR="00CF64A8" w:rsidRDefault="00CF64A8" w:rsidP="00CF64A8">
      <w:pPr>
        <w:rPr>
          <w:lang w:val="pt-BR"/>
        </w:rPr>
      </w:pPr>
    </w:p>
    <w:p w:rsidR="00CF64A8" w:rsidRDefault="00CF64A8" w:rsidP="00CF64A8">
      <w:pPr>
        <w:rPr>
          <w:lang w:val="pt-BR"/>
        </w:rPr>
      </w:pPr>
    </w:p>
    <w:p w:rsidR="0026296A" w:rsidRDefault="00CF64A8" w:rsidP="00CF64A8">
      <w:pPr>
        <w:tabs>
          <w:tab w:val="left" w:pos="10257"/>
        </w:tabs>
        <w:rPr>
          <w:lang w:val="pt-BR"/>
        </w:rPr>
      </w:pPr>
      <w:r>
        <w:rPr>
          <w:lang w:val="pt-BR"/>
        </w:rPr>
        <w:tab/>
      </w:r>
    </w:p>
    <w:p w:rsidR="00CF64A8" w:rsidRDefault="00CF64A8" w:rsidP="00CF64A8">
      <w:pPr>
        <w:tabs>
          <w:tab w:val="left" w:pos="10257"/>
        </w:tabs>
        <w:rPr>
          <w:lang w:val="pt-BR"/>
        </w:rPr>
      </w:pPr>
    </w:p>
    <w:p w:rsidR="00CF64A8" w:rsidRDefault="00CF64A8" w:rsidP="00CF64A8">
      <w:pPr>
        <w:tabs>
          <w:tab w:val="left" w:pos="10257"/>
        </w:tabs>
        <w:rPr>
          <w:lang w:val="pt-BR"/>
        </w:rPr>
      </w:pPr>
    </w:p>
    <w:p w:rsidR="00CF64A8" w:rsidRDefault="00CF64A8" w:rsidP="00CF64A8">
      <w:pPr>
        <w:tabs>
          <w:tab w:val="left" w:pos="10257"/>
        </w:tabs>
        <w:rPr>
          <w:lang w:val="pt-BR"/>
        </w:rPr>
      </w:pPr>
    </w:p>
    <w:p w:rsidR="00CF64A8" w:rsidRDefault="00CF64A8" w:rsidP="00CF64A8">
      <w:pPr>
        <w:tabs>
          <w:tab w:val="left" w:pos="10257"/>
        </w:tabs>
        <w:rPr>
          <w:lang w:val="pt-BR"/>
        </w:rPr>
      </w:pPr>
    </w:p>
    <w:p w:rsidR="00CF64A8" w:rsidRDefault="00CF64A8" w:rsidP="00CF64A8">
      <w:pPr>
        <w:tabs>
          <w:tab w:val="left" w:pos="10257"/>
        </w:tabs>
        <w:rPr>
          <w:lang w:val="pt-BR"/>
        </w:rPr>
      </w:pPr>
    </w:p>
    <w:p w:rsidR="00CF64A8" w:rsidRPr="00CF64A8" w:rsidRDefault="00572FFE" w:rsidP="00CF64A8">
      <w:pPr>
        <w:tabs>
          <w:tab w:val="left" w:pos="10257"/>
        </w:tabs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4709160</wp:posOffset>
                </wp:positionV>
                <wp:extent cx="3132455" cy="8458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FFE" w:rsidRDefault="00572FFE" w:rsidP="00572FFE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Capa do CD</w:t>
                            </w:r>
                          </w:p>
                          <w:p w:rsidR="00572FFE" w:rsidRPr="00572FFE" w:rsidRDefault="00572FFE" w:rsidP="00572FFE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Imprimir preferencialmente em papel adesivo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80.45pt;margin-top:370.8pt;width:246.65pt;height:6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/G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" filled="f" stroked="f">
                <v:textbox>
                  <w:txbxContent>
                    <w:p w:rsidR="00572FFE" w:rsidRDefault="00572FFE" w:rsidP="00572FFE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  <w:t>Capa do CD</w:t>
                      </w:r>
                    </w:p>
                    <w:p w:rsidR="00572FFE" w:rsidRPr="00572FFE" w:rsidRDefault="00572FFE" w:rsidP="00572FFE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Imprimir preferencialmente em papel adesivo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1197610</wp:posOffset>
                </wp:positionV>
                <wp:extent cx="4554855" cy="315658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315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Nome do estagiário</w:t>
                            </w: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RELATÓRIO DE ESTÁGIO SUPERVISIONADO</w:t>
                            </w: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TÍTULO</w:t>
                            </w:r>
                          </w:p>
                          <w:p w:rsidR="00FB0D0D" w:rsidRDefault="00FB0D0D" w:rsidP="00FB0D0D">
                            <w:pPr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FB0D0D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Juazeiro-BA</w:t>
                            </w:r>
                          </w:p>
                          <w:p w:rsidR="00FB0D0D" w:rsidRPr="00CF64A8" w:rsidRDefault="00FB0D0D" w:rsidP="00FB0D0D">
                            <w:pPr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1.1pt;margin-top:94.3pt;width:358.65pt;height:248.5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vrvgIAAMc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" filled="f" stroked="f">
                <v:textbox>
                  <w:txbxContent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Nome do estagiário</w:t>
                      </w: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RELATÓRIO DE ESTÁGIO SUPERVISIONADO</w:t>
                      </w: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TÍTULO</w:t>
                      </w:r>
                    </w:p>
                    <w:p w:rsidR="00FB0D0D" w:rsidRDefault="00FB0D0D" w:rsidP="00FB0D0D">
                      <w:pPr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rPr>
                          <w:b/>
                          <w:sz w:val="24"/>
                          <w:lang w:val="pt-BR"/>
                        </w:rPr>
                      </w:pPr>
                    </w:p>
                    <w:p w:rsidR="00FB0D0D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Juazeiro-BA</w:t>
                      </w:r>
                    </w:p>
                    <w:p w:rsidR="00FB0D0D" w:rsidRPr="00CF64A8" w:rsidRDefault="00FB0D0D" w:rsidP="00FB0D0D">
                      <w:pPr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D0D">
        <w:rPr>
          <w:noProof/>
          <w:lang w:val="pt-BR" w:eastAsia="pt-BR"/>
        </w:rPr>
        <w:drawing>
          <wp:anchor distT="0" distB="0" distL="114300" distR="114300" simplePos="0" relativeHeight="251668992" behindDoc="0" locked="0" layoutInCell="1" allowOverlap="1" wp14:anchorId="1B25C4E0" wp14:editId="12FE8BF6">
            <wp:simplePos x="0" y="0"/>
            <wp:positionH relativeFrom="column">
              <wp:posOffset>3113913</wp:posOffset>
            </wp:positionH>
            <wp:positionV relativeFrom="paragraph">
              <wp:posOffset>341630</wp:posOffset>
            </wp:positionV>
            <wp:extent cx="1111910" cy="717151"/>
            <wp:effectExtent l="0" t="0" r="0" b="0"/>
            <wp:wrapNone/>
            <wp:docPr id="4" name="Imagem 4" descr="Resultado de imagem para logo univasf vetor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nivasf vetoriz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0" cy="7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1548765</wp:posOffset>
                </wp:positionV>
                <wp:extent cx="1481455" cy="1481455"/>
                <wp:effectExtent l="0" t="0" r="0" b="0"/>
                <wp:wrapNone/>
                <wp:docPr id="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6E770" id="Oval 33" o:spid="_x0000_s1026" style="position:absolute;margin-left:231.75pt;margin-top:121.95pt;width:116.65pt;height:11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" filled="f" strokecolor="#969696" strokeweight="2.25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239395</wp:posOffset>
                </wp:positionV>
                <wp:extent cx="4114800" cy="4114800"/>
                <wp:effectExtent l="0" t="0" r="0" b="0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98A67" id="Oval 32" o:spid="_x0000_s1026" style="position:absolute;margin-left:128.25pt;margin-top:18.85pt;width:324pt;height:3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" filled="f" strokecolor="#969696" strokeweight="2.25pt"/>
            </w:pict>
          </mc:Fallback>
        </mc:AlternateContent>
      </w:r>
    </w:p>
    <w:sectPr w:rsidR="00CF64A8" w:rsidRPr="00CF64A8" w:rsidSect="009C5823">
      <w:pgSz w:w="11907" w:h="16839" w:code="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A8"/>
    <w:rsid w:val="0026296A"/>
    <w:rsid w:val="00572FFE"/>
    <w:rsid w:val="007469CC"/>
    <w:rsid w:val="009C5823"/>
    <w:rsid w:val="00CF64A8"/>
    <w:rsid w:val="00DA04D6"/>
    <w:rsid w:val="00F71800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,"/>
  <w:listSeparator w:val=";"/>
  <w15:docId w15:val="{A29418E2-EC38-4AC2-BC23-C4BB93C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96"/>
      <w:szCs w:val="96"/>
    </w:rPr>
  </w:style>
  <w:style w:type="paragraph" w:styleId="Corpodetexto2">
    <w:name w:val="Body Text 2"/>
    <w:basedOn w:val="Normal"/>
    <w:pPr>
      <w:jc w:val="center"/>
    </w:pPr>
    <w:rPr>
      <w:i/>
      <w:sz w:val="52"/>
      <w:szCs w:val="52"/>
    </w:rPr>
  </w:style>
  <w:style w:type="paragraph" w:styleId="Textodebalo">
    <w:name w:val="Balloon Text"/>
    <w:basedOn w:val="Normal"/>
    <w:link w:val="TextodebaloChar"/>
    <w:semiHidden/>
    <w:unhideWhenUsed/>
    <w:rsid w:val="00FB0D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0D0D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ASF\AppData\Roaming\Microsoft\Modelos\Encartes%20de%20CD%20de%20backup%20de%20dad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23D8A4-A48F-4A2E-8983-9CD9F5B27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Encartes de CD de backup de dados</Template>
  <TotalTime>94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2018-10-01T20:16:00Z</cp:lastPrinted>
  <dcterms:created xsi:type="dcterms:W3CDTF">2018-10-01T18:49:00Z</dcterms:created>
  <dcterms:modified xsi:type="dcterms:W3CDTF">2018-10-01T20:24:00Z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TC010130021046</vt:lpwstr>
  </property>
</Properties>
</file>